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9" w:rsidRDefault="00D766FF" w:rsidP="009E7F7C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1143000</wp:posOffset>
                </wp:positionV>
                <wp:extent cx="6248400" cy="7772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8F" w:rsidRPr="00A70246" w:rsidRDefault="00A94C7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D208F"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Dr. Frank T. Hawkins Distinguished Scholar Award</w:t>
                            </w:r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70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8F6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- 201</w:t>
                            </w:r>
                            <w:r w:rsidR="008B15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7D208F" w:rsidRPr="00A70246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8B1565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Instructions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To nominate a person (or yourself) for </w:t>
                                  </w:r>
                                  <w:r w:rsidR="00A94C7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he Dr. Frank T. Hawkins Distinguished Scholar Award, please complete the application and e-mail it to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Dr. </w:t>
                                  </w:r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L. Octavia Tripp 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="008B1565" w:rsidRPr="00DC5220">
                                      <w:rPr>
                                        <w:rStyle w:val="Hyperlink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tripplo@auburn.edu</w:t>
                                    </w:r>
                                  </w:hyperlink>
                                  <w:r w:rsidR="008B156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43496" w:rsidRPr="004434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application must be received by</w:t>
                                  </w:r>
                                  <w:r w:rsidR="0044349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December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A10FF6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for consideration in the current year.  A letter of support for the nominee and the nominee</w:t>
                                  </w:r>
                                  <w:r w:rsidR="00C07688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 CV should accompany the application.</w:t>
                                  </w:r>
                                </w:p>
                                <w:p w:rsidR="007D208F" w:rsidRDefault="007D208F" w:rsidP="00A70246"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20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Application: </w:t>
                            </w:r>
                          </w:p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Nominator's Name (Your name):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Telephone </w:t>
                                  </w:r>
                                </w:p>
                                <w:p w:rsidR="007D208F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      </w:t>
                                  </w:r>
                                  <w:r w:rsidR="007D208F">
                                    <w:t xml:space="preserve">                                                                 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10728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Nominator’s e-mail address: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A7024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Nominee's Name: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Institution/Organization: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Telephone:</w:t>
                                  </w:r>
                                </w:p>
                                <w:p w:rsidR="007D208F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Cellular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                                                                         Office:</w:t>
                                  </w:r>
                                </w:p>
                              </w:tc>
                            </w:tr>
                            <w:tr w:rsidR="007D208F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Nominee’s e-mail address: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Please provide a brief statement regarding the reason for the nomination.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35D7" w:rsidRPr="0053301A" w:rsidRDefault="008E35D7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67"/>
                            </w:tblGrid>
                            <w:tr w:rsidR="007D208F" w:rsidRPr="0053301A" w:rsidTr="0053301A">
                              <w:tc>
                                <w:tcPr>
                                  <w:tcW w:w="9783" w:type="dxa"/>
                                  <w:shd w:val="clear" w:color="auto" w:fill="auto"/>
                                </w:tcPr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A94C7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The Dr. Frank T. Hawkins Distinguished Scholar Award Chapter </w:t>
                                  </w:r>
                                  <w:r w:rsidR="007D208F" w:rsidRPr="005330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Use Only:  </w:t>
                                  </w:r>
                                </w:p>
                                <w:p w:rsidR="007D208F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Nominee:    </w:t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______ does not meet membership/award status criteria. </w:t>
                                  </w:r>
                                  <w:r w:rsidRPr="00533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D208F" w:rsidRPr="0053301A" w:rsidRDefault="007D208F" w:rsidP="005330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Default="007D208F" w:rsidP="00DA493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0C7D6B" w:rsidRDefault="007D208F" w:rsidP="00DA49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pt;margin-top:90pt;width:492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76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" filled="f" stroked="f">
                <v:textbox>
                  <w:txbxContent>
                    <w:p w:rsidR="007D208F" w:rsidRPr="00A70246" w:rsidRDefault="00A94C7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7D208F"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Dr. Frank T. Hawkins Distinguished Scholar Award</w:t>
                      </w:r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70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  <w:r w:rsidR="008F6D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- 201</w:t>
                      </w:r>
                      <w:r w:rsidR="008B156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7D208F" w:rsidRPr="00A70246" w:rsidRDefault="007D208F" w:rsidP="00A70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8B1565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Instructions</w:t>
                            </w:r>
                            <w:r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nominate a person (or yourself) for </w:t>
                            </w:r>
                            <w:r w:rsidR="00A94C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 Dr. Frank T. Hawkins Distinguished Scholar Award, please complete the application and e-mail it to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L. Octavia Tripp </w:t>
                            </w:r>
                            <w:r w:rsid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8B1565" w:rsidRPr="00DC522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tripplo@auburn.edu</w:t>
                              </w:r>
                            </w:hyperlink>
                            <w:r w:rsidR="008B15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496" w:rsidRPr="004434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application must be received by</w:t>
                            </w:r>
                            <w:r w:rsidR="004434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December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10FF6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consideration in the current year.  A letter of support for the nominee and the nominee</w:t>
                            </w:r>
                            <w:r w:rsidR="00C07688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CV should accompany the application.</w:t>
                            </w:r>
                          </w:p>
                          <w:p w:rsidR="007D208F" w:rsidRDefault="007D208F" w:rsidP="00A70246"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7D208F" w:rsidRDefault="007D208F" w:rsidP="00A702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20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Application: </w:t>
                      </w:r>
                    </w:p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Nominator's Name (Your name):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Telephone </w:t>
                            </w:r>
                          </w:p>
                          <w:p w:rsidR="007D208F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="007D208F">
                              <w:t xml:space="preserve">                                                                  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10728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Nominator’s e-mail address: 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A70246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Nominee's Name: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Institution/Organization: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Telephone:</w:t>
                            </w:r>
                          </w:p>
                          <w:p w:rsidR="007D208F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Cellular</w:t>
                            </w:r>
                            <w:r w:rsidR="007D208F"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                                                                       Office:</w:t>
                            </w:r>
                          </w:p>
                        </w:tc>
                      </w:tr>
                      <w:tr w:rsidR="007D208F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Nominee’s e-mail address: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provide a brief statement regarding the reason for the nomination.</w:t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35D7" w:rsidRPr="0053301A" w:rsidRDefault="008E35D7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67"/>
                      </w:tblGrid>
                      <w:tr w:rsidR="007D208F" w:rsidRPr="0053301A" w:rsidTr="0053301A">
                        <w:tc>
                          <w:tcPr>
                            <w:tcW w:w="9783" w:type="dxa"/>
                            <w:shd w:val="clear" w:color="auto" w:fill="auto"/>
                          </w:tcPr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A94C7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Dr. Frank T. Hawkins Distinguished Scholar Award Chapter </w:t>
                            </w:r>
                            <w:r w:rsidR="007D208F" w:rsidRPr="005330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Use Only:  </w:t>
                            </w:r>
                          </w:p>
                          <w:p w:rsidR="007D208F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Nominee:    </w:t>
                            </w:r>
                          </w:p>
                          <w:p w:rsidR="007D208F" w:rsidRPr="0053301A" w:rsidRDefault="007D208F" w:rsidP="005330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______ does not meet membership/award status criteria. </w:t>
                            </w:r>
                            <w:r w:rsidRPr="005330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D208F" w:rsidRPr="0053301A" w:rsidRDefault="007D208F" w:rsidP="00533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Default="007D208F" w:rsidP="00DA493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D208F" w:rsidRPr="000C7D6B" w:rsidRDefault="007D208F" w:rsidP="00DA49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B15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62pt;margin-top:-9pt;width:90pt;height:90pt;z-index:-251657216;visibility:visible;mso-wrap-edited:f;mso-position-horizontal-relative:text;mso-position-vertical-relative:text" wrapcoords="6968 2100 6968 19350 20032 19350 20032 2100 6968 2100">
            <v:imagedata r:id="rId10" o:title=""/>
            <w10:wrap type="through"/>
          </v:shape>
          <o:OLEObject Type="Embed" ProgID="Word.Picture.8" ShapeID="_x0000_s1034" DrawAspect="Content" ObjectID="_1567523975" r:id="rId11"/>
        </w:pic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819400" cy="11379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R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esearch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A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ssociation of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 xml:space="preserve">     M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inority </w:t>
                            </w:r>
                          </w:p>
                          <w:p w:rsidR="007D208F" w:rsidRPr="009E7F7C" w:rsidRDefault="007D208F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 xml:space="preserve">              </w:t>
                            </w:r>
                            <w:r w:rsidRPr="009E7F7C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en"/>
                              </w:rPr>
                              <w:t>P</w:t>
                            </w:r>
                            <w:r w:rsidRPr="009E7F7C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"/>
                              </w:rPr>
                              <w:t>rofessors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pt;margin-top:0;width:222pt;height:89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WM+gIAAIw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R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esearch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A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ssociation of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 xml:space="preserve">     M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inority </w:t>
                      </w:r>
                    </w:p>
                    <w:p w:rsidR="007D208F" w:rsidRPr="009E7F7C" w:rsidRDefault="007D208F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</w:pP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 xml:space="preserve">              </w:t>
                      </w:r>
                      <w:r w:rsidRPr="009E7F7C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en"/>
                        </w:rPr>
                        <w:t>P</w:t>
                      </w:r>
                      <w:r w:rsidRPr="009E7F7C">
                        <w:rPr>
                          <w:rFonts w:ascii="Arial" w:hAnsi="Arial" w:cs="Arial"/>
                          <w:sz w:val="30"/>
                          <w:szCs w:val="30"/>
                          <w:lang w:val="en"/>
                        </w:rPr>
                        <w:t>rofessors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6649085</wp:posOffset>
            </wp:positionV>
            <wp:extent cx="7086600" cy="2706370"/>
            <wp:effectExtent l="0" t="0" r="0" b="0"/>
            <wp:wrapNone/>
            <wp:docPr id="3" name="Picture 3" descr="C:\STOCKLAYOUTS\CURRENT PROJECTS\FN99804-PL\FN99804-IMG0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4-PL\FN99804-IMG02.em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r="11282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DD9" w:rsidSect="003009DE">
      <w:footerReference w:type="default" r:id="rId14"/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00" w:rsidRDefault="00A50800">
      <w:r>
        <w:separator/>
      </w:r>
    </w:p>
  </w:endnote>
  <w:endnote w:type="continuationSeparator" w:id="0">
    <w:p w:rsidR="00A50800" w:rsidRDefault="00A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F" w:rsidRDefault="007D208F">
    <w:pPr>
      <w:pStyle w:val="Footer"/>
    </w:pPr>
    <w:r>
      <w:t>Rondell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00" w:rsidRDefault="00A50800">
      <w:r>
        <w:separator/>
      </w:r>
    </w:p>
  </w:footnote>
  <w:footnote w:type="continuationSeparator" w:id="0">
    <w:p w:rsidR="00A50800" w:rsidRDefault="00A5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846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E"/>
    <w:rsid w:val="000C7D6B"/>
    <w:rsid w:val="000E36E5"/>
    <w:rsid w:val="00193623"/>
    <w:rsid w:val="001B4A52"/>
    <w:rsid w:val="001D1AA8"/>
    <w:rsid w:val="00204DF0"/>
    <w:rsid w:val="00244D3D"/>
    <w:rsid w:val="002552B4"/>
    <w:rsid w:val="00262662"/>
    <w:rsid w:val="00275853"/>
    <w:rsid w:val="002E0DB6"/>
    <w:rsid w:val="003009DE"/>
    <w:rsid w:val="00363729"/>
    <w:rsid w:val="003A0228"/>
    <w:rsid w:val="0040166A"/>
    <w:rsid w:val="00443496"/>
    <w:rsid w:val="0046180E"/>
    <w:rsid w:val="004957BD"/>
    <w:rsid w:val="00512BC6"/>
    <w:rsid w:val="0053301A"/>
    <w:rsid w:val="00580AD3"/>
    <w:rsid w:val="00582CC3"/>
    <w:rsid w:val="005E38F1"/>
    <w:rsid w:val="006A4A36"/>
    <w:rsid w:val="006B7ABC"/>
    <w:rsid w:val="007654C0"/>
    <w:rsid w:val="007D208F"/>
    <w:rsid w:val="007F51C9"/>
    <w:rsid w:val="0080279B"/>
    <w:rsid w:val="00821621"/>
    <w:rsid w:val="008B1565"/>
    <w:rsid w:val="008C4CEA"/>
    <w:rsid w:val="008C6AF0"/>
    <w:rsid w:val="008E35D7"/>
    <w:rsid w:val="008F0AD3"/>
    <w:rsid w:val="008F6DA7"/>
    <w:rsid w:val="009E647E"/>
    <w:rsid w:val="009E7F7C"/>
    <w:rsid w:val="00A10FF6"/>
    <w:rsid w:val="00A44AAE"/>
    <w:rsid w:val="00A50800"/>
    <w:rsid w:val="00A526E3"/>
    <w:rsid w:val="00A70246"/>
    <w:rsid w:val="00A94C7F"/>
    <w:rsid w:val="00AB0DD9"/>
    <w:rsid w:val="00B3293C"/>
    <w:rsid w:val="00B62232"/>
    <w:rsid w:val="00B72556"/>
    <w:rsid w:val="00B76063"/>
    <w:rsid w:val="00BE568C"/>
    <w:rsid w:val="00BE62CF"/>
    <w:rsid w:val="00C0493E"/>
    <w:rsid w:val="00C07688"/>
    <w:rsid w:val="00C12C62"/>
    <w:rsid w:val="00CB7639"/>
    <w:rsid w:val="00D01D23"/>
    <w:rsid w:val="00D06B39"/>
    <w:rsid w:val="00D35E6B"/>
    <w:rsid w:val="00D50F3E"/>
    <w:rsid w:val="00D56B07"/>
    <w:rsid w:val="00D64DBA"/>
    <w:rsid w:val="00D653C1"/>
    <w:rsid w:val="00D766FF"/>
    <w:rsid w:val="00D81AD3"/>
    <w:rsid w:val="00D8530F"/>
    <w:rsid w:val="00DA2753"/>
    <w:rsid w:val="00DA4934"/>
    <w:rsid w:val="00E41C32"/>
    <w:rsid w:val="00EA0441"/>
    <w:rsid w:val="00EE1F0A"/>
    <w:rsid w:val="00F015A2"/>
    <w:rsid w:val="00F17B66"/>
    <w:rsid w:val="00F27881"/>
    <w:rsid w:val="00F51647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E5"/>
    <w:rPr>
      <w:sz w:val="24"/>
      <w:szCs w:val="24"/>
    </w:rPr>
  </w:style>
  <w:style w:type="paragraph" w:styleId="Heading1">
    <w:name w:val="heading 1"/>
    <w:basedOn w:val="Normal"/>
    <w:next w:val="Normal"/>
    <w:qFormat/>
    <w:rsid w:val="00D56B07"/>
    <w:pPr>
      <w:keepNext/>
      <w:outlineLvl w:val="0"/>
    </w:pPr>
    <w:rPr>
      <w:b/>
      <w:color w:val="9900CC"/>
      <w:sz w:val="16"/>
      <w:szCs w:val="16"/>
    </w:rPr>
  </w:style>
  <w:style w:type="paragraph" w:styleId="Heading2">
    <w:name w:val="heading 2"/>
    <w:basedOn w:val="Normal"/>
    <w:next w:val="Normal"/>
    <w:qFormat/>
    <w:rsid w:val="00821621"/>
    <w:pPr>
      <w:keepNext/>
      <w:outlineLvl w:val="1"/>
    </w:pPr>
    <w:rPr>
      <w:b/>
      <w:color w:val="9900CC"/>
      <w:sz w:val="18"/>
      <w:szCs w:val="18"/>
    </w:rPr>
  </w:style>
  <w:style w:type="paragraph" w:styleId="Heading3">
    <w:name w:val="heading 3"/>
    <w:basedOn w:val="Normal"/>
    <w:next w:val="Normal"/>
    <w:qFormat/>
    <w:rsid w:val="00B76063"/>
    <w:pPr>
      <w:keepNext/>
      <w:outlineLvl w:val="2"/>
    </w:pPr>
    <w:rPr>
      <w:b/>
      <w:color w:val="9900CC"/>
      <w:sz w:val="20"/>
      <w:szCs w:val="20"/>
    </w:rPr>
  </w:style>
  <w:style w:type="paragraph" w:styleId="Heading4">
    <w:name w:val="heading 4"/>
    <w:basedOn w:val="Normal"/>
    <w:next w:val="Normal"/>
    <w:qFormat/>
    <w:rsid w:val="00B62232"/>
    <w:pPr>
      <w:keepNext/>
      <w:outlineLvl w:val="3"/>
    </w:pPr>
    <w:rPr>
      <w:rFonts w:ascii="Arial" w:hAnsi="Arial" w:cs="Arial"/>
      <w:b/>
      <w:i/>
      <w:color w:val="9900CC"/>
      <w:sz w:val="16"/>
      <w:szCs w:val="16"/>
    </w:rPr>
  </w:style>
  <w:style w:type="paragraph" w:styleId="Heading5">
    <w:name w:val="heading 5"/>
    <w:basedOn w:val="Normal"/>
    <w:next w:val="Normal"/>
    <w:qFormat/>
    <w:rsid w:val="00F17B66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character" w:styleId="Hyperlink">
    <w:name w:val="Hyperlink"/>
    <w:rsid w:val="008F0AD3"/>
    <w:rPr>
      <w:color w:val="0000FF"/>
      <w:u w:val="single"/>
    </w:rPr>
  </w:style>
  <w:style w:type="paragraph" w:styleId="Header">
    <w:name w:val="header"/>
    <w:basedOn w:val="Normal"/>
    <w:rsid w:val="00F27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8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BC6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F51647"/>
    <w:pPr>
      <w:spacing w:before="100" w:beforeAutospacing="1" w:after="100" w:afterAutospacing="1"/>
    </w:pPr>
  </w:style>
  <w:style w:type="table" w:styleId="TableGrid">
    <w:name w:val="Table Grid"/>
    <w:basedOn w:val="TableNormal"/>
    <w:rsid w:val="00A7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D20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pplo@auburn.edu" TargetMode="External"/><Relationship Id="rId13" Type="http://schemas.openxmlformats.org/officeDocument/2006/relationships/image" Target="file:///C:\STOCKLAYOUTS\CURRENT%20PROJECTS\FN99804-PL\FN99804-IMG02.em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tripplo@auburn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bret\LOCALS~1\Temp\TCD80.tmp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4</CharactersWithSpaces>
  <SharedDoc>false</SharedDoc>
  <HLinks>
    <vt:vector size="6" baseType="variant">
      <vt:variant>
        <vt:i4>65571</vt:i4>
      </vt:variant>
      <vt:variant>
        <vt:i4>-1</vt:i4>
      </vt:variant>
      <vt:variant>
        <vt:i4>1027</vt:i4>
      </vt:variant>
      <vt:variant>
        <vt:i4>1</vt:i4>
      </vt:variant>
      <vt:variant>
        <vt:lpwstr>C:\STOCKLAYOUTS\CURRENT PROJECTS\FN99804-PL\FN99804-IMG02.emf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Kibret Beckford</dc:creator>
  <cp:lastModifiedBy>Bailey, Rondell</cp:lastModifiedBy>
  <cp:revision>2</cp:revision>
  <cp:lastPrinted>2008-09-11T22:30:00Z</cp:lastPrinted>
  <dcterms:created xsi:type="dcterms:W3CDTF">2017-09-21T23:33:00Z</dcterms:created>
  <dcterms:modified xsi:type="dcterms:W3CDTF">2017-09-21T23:33:00Z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