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9" w:rsidRDefault="00D766FF" w:rsidP="009E7F7C">
      <w:pPr>
        <w:pStyle w:val="Header"/>
        <w:tabs>
          <w:tab w:val="clear" w:pos="4320"/>
          <w:tab w:val="clear" w:pos="8640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1143000</wp:posOffset>
                </wp:positionV>
                <wp:extent cx="6248400" cy="7772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8F" w:rsidRPr="00A70246" w:rsidRDefault="00A94C7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D208F"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Dr. Frank T. Hawkins Distinguished Scholar Award</w:t>
                            </w:r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8F6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- 201</w:t>
                            </w:r>
                            <w:r w:rsidR="002859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2859DB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Instructions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To nominate a person (or yourself) for </w:t>
                                  </w:r>
                                  <w:r w:rsidR="00A94C7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 Dr. Frank T. Hawkins Distinguished Scholar Award, please complete the application and e-mail it to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Dr.</w:t>
                                  </w:r>
                                  <w:r w:rsidR="002859D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Marilyn Irving</w:t>
                                  </w:r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="006909DB" w:rsidRPr="003E3E71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researchprofessors@gmail.com</w:t>
                                    </w:r>
                                  </w:hyperlink>
                                  <w:r w:rsidR="00F66A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application must be received by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December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for consideration in the current year.  A letter of support for the nominee and the nominee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 CV should accompany the application.</w:t>
                                  </w:r>
                                </w:p>
                                <w:p w:rsidR="007D208F" w:rsidRDefault="007D208F" w:rsidP="00A70246"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20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Application: </w:t>
                            </w:r>
                          </w:p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Nominator's Name (Your name):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Telephone </w:t>
                                  </w:r>
                                </w:p>
                                <w:p w:rsidR="007D208F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      </w:t>
                                  </w:r>
                                  <w:r w:rsidR="007D208F">
                                    <w:t xml:space="preserve">                                                                 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e-mail address: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Nominee's Name: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Institution/Organization: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Telephone:</w:t>
                                  </w:r>
                                </w:p>
                                <w:p w:rsidR="007D208F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                                                                        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e-mail address: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Please provide a brief statement regarding the reason for the nomination.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5D7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A94C7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The Dr. Frank T. Hawkins Distinguished Scholar Award Chapter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Use Only: 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Nominee:   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not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0C7D6B" w:rsidRDefault="007D208F" w:rsidP="00DA49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pt;margin-top:90pt;width:492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76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" filled="f" stroked="f">
                <v:textbox>
                  <w:txbxContent>
                    <w:p w:rsidR="007D208F" w:rsidRPr="00A70246" w:rsidRDefault="00A94C7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7D208F"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Dr. Frank T. Hawkins Distinguished Scholar Award</w:t>
                      </w:r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  <w:r w:rsidR="008F6D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- 201</w:t>
                      </w:r>
                      <w:r w:rsidR="002859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2859DB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Instructions</w:t>
                            </w: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nominate a person (or yourself) for </w:t>
                            </w:r>
                            <w:r w:rsidR="00A94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Dr. Frank T. Hawkins Distinguished Scholar Award, please complete the application and e-mail it to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</w:t>
                            </w:r>
                            <w:r w:rsidR="002859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Marilyn Irving</w:t>
                            </w:r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6909DB" w:rsidRPr="003E3E7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researchprofessors@gmail.com</w:t>
                              </w:r>
                            </w:hyperlink>
                            <w:r w:rsidR="00F66A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application must be received by</w:t>
                            </w:r>
                            <w:r w:rsidR="004434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consideration in the current year.  A letter of support for the nominee and the nominee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CV should accompany the application.</w:t>
                            </w:r>
                          </w:p>
                          <w:p w:rsidR="007D208F" w:rsidRDefault="007D208F" w:rsidP="00A70246"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7D208F" w:rsidRDefault="007D208F" w:rsidP="00A702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20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Application: </w:t>
                      </w:r>
                    </w:p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Nominator's Name (Your name):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Telephone </w:t>
                            </w:r>
                          </w:p>
                          <w:p w:rsidR="007D208F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="007D208F">
                              <w:t xml:space="preserve">                                                                  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e-mail address: 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Nominee's Name: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Institution/Organization: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Telephone:</w:t>
                            </w:r>
                          </w:p>
                          <w:p w:rsidR="007D208F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                                                                      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e-mail address: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provide a brief statement regarding the reason for the nomination.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5D7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A94C7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Dr. Frank T. Hawkins Distinguished Scholar Award Chapter </w:t>
                            </w:r>
                            <w:r w:rsidR="007D208F"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Use Only: 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Nominee:    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not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0C7D6B" w:rsidRDefault="007D208F" w:rsidP="00DA49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D31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62pt;margin-top:-9pt;width:90pt;height:90pt;z-index:-251657216;visibility:visible;mso-wrap-edited:f;mso-position-horizontal-relative:text;mso-position-vertical-relative:text" wrapcoords="6968 2100 6968 19350 20032 19350 20032 2100 6968 2100">
            <v:imagedata r:id="rId10" o:title=""/>
            <w10:wrap type="through"/>
          </v:shape>
          <o:OLEObject Type="Embed" ProgID="Word.Picture.8" ShapeID="_x0000_s1034" DrawAspect="Content" ObjectID="_1601778046" r:id="rId11"/>
        </w:pic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819400" cy="11379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R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esearch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A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ssociation of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    M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inority 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P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rofessors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pt;margin-top:0;width:222pt;height:89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WM+gIAAIw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R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esearch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A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ssociation of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 xml:space="preserve">     M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inority 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P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rofessors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6649085</wp:posOffset>
            </wp:positionV>
            <wp:extent cx="7086600" cy="2706370"/>
            <wp:effectExtent l="0" t="0" r="0" b="0"/>
            <wp:wrapNone/>
            <wp:docPr id="3" name="Picture 3" descr="C:\STOCKLAYOUTS\CURRENT PROJECTS\FN99804-PL\FN99804-IMG0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4-PL\FN99804-IMG02.em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r="11282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DD9" w:rsidSect="003009DE">
      <w:footerReference w:type="default" r:id="rId14"/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00" w:rsidRDefault="00A50800">
      <w:r>
        <w:separator/>
      </w:r>
    </w:p>
  </w:endnote>
  <w:endnote w:type="continuationSeparator" w:id="0">
    <w:p w:rsidR="00A50800" w:rsidRDefault="00A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F" w:rsidRDefault="007D208F">
    <w:pPr>
      <w:pStyle w:val="Footer"/>
    </w:pPr>
    <w:r>
      <w:t>Rondell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00" w:rsidRDefault="00A50800">
      <w:r>
        <w:separator/>
      </w:r>
    </w:p>
  </w:footnote>
  <w:footnote w:type="continuationSeparator" w:id="0">
    <w:p w:rsidR="00A50800" w:rsidRDefault="00A5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846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E"/>
    <w:rsid w:val="000C7D6B"/>
    <w:rsid w:val="000E36E5"/>
    <w:rsid w:val="00193623"/>
    <w:rsid w:val="001B4A52"/>
    <w:rsid w:val="001D1AA8"/>
    <w:rsid w:val="00204DF0"/>
    <w:rsid w:val="00244D3D"/>
    <w:rsid w:val="002552B4"/>
    <w:rsid w:val="00262662"/>
    <w:rsid w:val="00275853"/>
    <w:rsid w:val="002859DB"/>
    <w:rsid w:val="002E0DB6"/>
    <w:rsid w:val="003009DE"/>
    <w:rsid w:val="00363729"/>
    <w:rsid w:val="003A0228"/>
    <w:rsid w:val="0040166A"/>
    <w:rsid w:val="00443496"/>
    <w:rsid w:val="0046180E"/>
    <w:rsid w:val="004957BD"/>
    <w:rsid w:val="00512BC6"/>
    <w:rsid w:val="0053301A"/>
    <w:rsid w:val="00580AD3"/>
    <w:rsid w:val="00582CC3"/>
    <w:rsid w:val="005E38F1"/>
    <w:rsid w:val="006909DB"/>
    <w:rsid w:val="006A4A36"/>
    <w:rsid w:val="006B7ABC"/>
    <w:rsid w:val="007654C0"/>
    <w:rsid w:val="007B0A00"/>
    <w:rsid w:val="007D208F"/>
    <w:rsid w:val="007F51C9"/>
    <w:rsid w:val="0080279B"/>
    <w:rsid w:val="00821621"/>
    <w:rsid w:val="008B1565"/>
    <w:rsid w:val="008C4CEA"/>
    <w:rsid w:val="008C6AF0"/>
    <w:rsid w:val="008D314A"/>
    <w:rsid w:val="008E35D7"/>
    <w:rsid w:val="008F0AD3"/>
    <w:rsid w:val="008F6DA7"/>
    <w:rsid w:val="009E647E"/>
    <w:rsid w:val="009E7F7C"/>
    <w:rsid w:val="00A10FF6"/>
    <w:rsid w:val="00A1520D"/>
    <w:rsid w:val="00A44AAE"/>
    <w:rsid w:val="00A50800"/>
    <w:rsid w:val="00A526E3"/>
    <w:rsid w:val="00A70246"/>
    <w:rsid w:val="00A94C7F"/>
    <w:rsid w:val="00AB0DD9"/>
    <w:rsid w:val="00B3293C"/>
    <w:rsid w:val="00B62232"/>
    <w:rsid w:val="00B72556"/>
    <w:rsid w:val="00B76063"/>
    <w:rsid w:val="00BE568C"/>
    <w:rsid w:val="00BE62CF"/>
    <w:rsid w:val="00C0493E"/>
    <w:rsid w:val="00C07688"/>
    <w:rsid w:val="00C12C62"/>
    <w:rsid w:val="00CB7639"/>
    <w:rsid w:val="00D01D23"/>
    <w:rsid w:val="00D06B39"/>
    <w:rsid w:val="00D35E6B"/>
    <w:rsid w:val="00D50F3E"/>
    <w:rsid w:val="00D56B07"/>
    <w:rsid w:val="00D64DBA"/>
    <w:rsid w:val="00D653C1"/>
    <w:rsid w:val="00D766FF"/>
    <w:rsid w:val="00D81AD3"/>
    <w:rsid w:val="00D8530F"/>
    <w:rsid w:val="00DA2753"/>
    <w:rsid w:val="00DA4934"/>
    <w:rsid w:val="00E41C32"/>
    <w:rsid w:val="00EA0441"/>
    <w:rsid w:val="00EE1F0A"/>
    <w:rsid w:val="00F015A2"/>
    <w:rsid w:val="00F17B66"/>
    <w:rsid w:val="00F27881"/>
    <w:rsid w:val="00F51647"/>
    <w:rsid w:val="00F66ACF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professors@gmail.com" TargetMode="External"/><Relationship Id="rId13" Type="http://schemas.openxmlformats.org/officeDocument/2006/relationships/image" Target="file:///C:\STOCKLAYOUTS\CURRENT%20PROJECTS\FN99804-PL\FN99804-IMG02.em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esearchprofessors@g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bret\LOCALS~1\Temp\TCD80.tmp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letterhead.dot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4</CharactersWithSpaces>
  <SharedDoc>false</SharedDoc>
  <HLinks>
    <vt:vector size="6" baseType="variant">
      <vt:variant>
        <vt:i4>65571</vt:i4>
      </vt:variant>
      <vt:variant>
        <vt:i4>-1</vt:i4>
      </vt:variant>
      <vt:variant>
        <vt:i4>1027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Kibret Beckford</dc:creator>
  <cp:lastModifiedBy>STUDIO</cp:lastModifiedBy>
  <cp:revision>2</cp:revision>
  <cp:lastPrinted>2008-09-11T22:30:00Z</cp:lastPrinted>
  <dcterms:created xsi:type="dcterms:W3CDTF">2018-10-23T10:34:00Z</dcterms:created>
  <dcterms:modified xsi:type="dcterms:W3CDTF">2018-10-23T10:34:00Z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