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DD9" w:rsidRDefault="00ED3EEA" w:rsidP="009E7F7C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996B6B4" wp14:editId="45EBE0BF">
                <wp:simplePos x="0" y="0"/>
                <wp:positionH relativeFrom="page">
                  <wp:posOffset>733425</wp:posOffset>
                </wp:positionH>
                <wp:positionV relativeFrom="page">
                  <wp:posOffset>342900</wp:posOffset>
                </wp:positionV>
                <wp:extent cx="2017395" cy="769620"/>
                <wp:effectExtent l="38100" t="38100" r="34290" b="3048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7696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EEA" w:rsidRPr="00ED3EEA" w:rsidRDefault="00ED3EE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3EE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Deadline Extended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To: </w:t>
                            </w:r>
                          </w:p>
                          <w:p w:rsidR="00ED3EEA" w:rsidRPr="00ED3EEA" w:rsidRDefault="00ED3EE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D3EE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January 07, 2019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27pt;width:158.85pt;height:60.6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ED3EEA" w:rsidRPr="00ED3EEA" w:rsidRDefault="00ED3EE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ED3EE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Deadline Extended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To: </w:t>
                      </w:r>
                    </w:p>
                    <w:p w:rsidR="00ED3EEA" w:rsidRPr="00ED3EEA" w:rsidRDefault="00ED3EE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ED3EE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January 07,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66F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9D290" wp14:editId="4AAF8340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1143000</wp:posOffset>
                </wp:positionV>
                <wp:extent cx="6248400" cy="7772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8F" w:rsidRPr="00A70246" w:rsidRDefault="00A94C7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D208F"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Dr. Frank T. Hawkins Distinguished Scholar Award</w:t>
                            </w:r>
                          </w:p>
                          <w:p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  <w:r w:rsidR="008F6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- 201</w:t>
                            </w:r>
                            <w:r w:rsidR="002859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246123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Instructions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To nominate a person (or yourself) for </w:t>
                                  </w:r>
                                  <w:r w:rsidR="00A94C7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he Dr. Frank T. Hawkins Distinguished Scholar Award, please complete the application and e-mail it to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Dr.</w:t>
                                  </w:r>
                                  <w:r w:rsidR="002859D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461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Lillian Poats 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 w:rsidR="008B15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24612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D3EEA" w:rsidRPr="00ED3EE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Lillian.poats@tsu.edu.</w:t>
                                  </w:r>
                                  <w:r w:rsidR="0024612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 application must be received by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10FF6" w:rsidRPr="00ED3EEA">
                                    <w:rPr>
                                      <w:rFonts w:ascii="Arial" w:hAnsi="Arial" w:cs="Arial"/>
                                      <w:strike/>
                                      <w:sz w:val="22"/>
                                      <w:szCs w:val="22"/>
                                    </w:rPr>
                                    <w:t xml:space="preserve">December </w:t>
                                  </w:r>
                                  <w:r w:rsidRPr="00ED3EEA">
                                    <w:rPr>
                                      <w:rFonts w:ascii="Arial" w:hAnsi="Arial" w:cs="Arial"/>
                                      <w:strike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A10FF6" w:rsidRPr="00ED3EEA">
                                    <w:rPr>
                                      <w:rFonts w:ascii="Arial" w:hAnsi="Arial" w:cs="Arial"/>
                                      <w:strike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D3EEA" w:rsidRPr="00ED3EE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January 07, 2019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for consideration in the current year.  A letter of support for the nominee and the nominee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 CV should accompany the application.</w:t>
                                  </w:r>
                                </w:p>
                                <w:p w:rsidR="007D208F" w:rsidRDefault="007D208F" w:rsidP="00A70246"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20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Application: </w:t>
                            </w:r>
                          </w:p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Nominator's Name (Your name): </w:t>
                                  </w:r>
                                </w:p>
                                <w:p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Telephone </w:t>
                                  </w:r>
                                </w:p>
                                <w:p w:rsidR="007D208F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      </w:t>
                                  </w:r>
                                  <w:r w:rsidR="007D208F">
                                    <w:t xml:space="preserve">                                                                 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Office:</w:t>
                                  </w: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e-mail address: 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Nominee's Name: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Institution/Organization: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Telephone:</w:t>
                                  </w:r>
                                </w:p>
                                <w:p w:rsidR="007D208F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                                                                          Office:</w:t>
                                  </w: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e-mail address: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RPr="0053301A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Please provide a brief statement regarding the reason for the nomination.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5D7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RPr="0053301A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A94C7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The Dr. Frank T. Hawkins Distinguished Scholar Award Chapter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Use Only:  </w:t>
                                  </w:r>
                                </w:p>
                                <w:p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 Nominee:    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not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0C7D6B" w:rsidRDefault="007D208F" w:rsidP="00DA493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2pt;margin-top:90pt;width:492pt;height:6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09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" filled="f" stroked="f">
                <v:textbox>
                  <w:txbxContent>
                    <w:p w:rsidR="007D208F" w:rsidRPr="00A70246" w:rsidRDefault="00A94C7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7D208F"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Dr. Frank T. Hawkins Distinguished Scholar Award</w:t>
                      </w:r>
                    </w:p>
                    <w:p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  <w:r w:rsidR="008F6D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- 201</w:t>
                      </w:r>
                      <w:r w:rsidR="002859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246123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Instructions</w:t>
                            </w: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nominate a person (or yourself) for </w:t>
                            </w:r>
                            <w:r w:rsidR="00A94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Dr. Frank T. Hawkins Distinguished Scholar Award, please complete the application and e-mail it to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Dr.</w:t>
                            </w:r>
                            <w:r w:rsidR="002859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1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Lillian Poats </w:t>
                            </w:r>
                            <w:r w:rsid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r w:rsidR="008B15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2461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3EEA" w:rsidRPr="00ED3EE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Lillian.poats@tsu.edu.</w:t>
                            </w:r>
                            <w:r w:rsidR="002461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application must be received by</w:t>
                            </w:r>
                            <w:r w:rsidR="004434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FF6" w:rsidRPr="00ED3EEA"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Pr="00ED3EEA"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</w:rPr>
                              <w:t>3</w:t>
                            </w:r>
                            <w:r w:rsidR="00A10FF6" w:rsidRPr="00ED3EEA"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</w:rPr>
                              <w:t>1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3EEA" w:rsidRPr="00ED3EE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January 07, 2019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consideration in the current year.  A letter of support for the nominee and the nominee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CV should accompany the application.</w:t>
                            </w:r>
                          </w:p>
                          <w:p w:rsidR="007D208F" w:rsidRDefault="007D208F" w:rsidP="00A70246"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Pr="007D208F" w:rsidRDefault="007D208F" w:rsidP="00A702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20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Application: </w:t>
                      </w:r>
                    </w:p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Nominator's Name (Your name): </w:t>
                            </w:r>
                          </w:p>
                          <w:p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Telephone </w:t>
                            </w:r>
                          </w:p>
                          <w:p w:rsidR="007D208F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="007D208F">
                              <w:t xml:space="preserve">                                                                  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Office:</w:t>
                            </w:r>
                          </w:p>
                        </w:tc>
                      </w:tr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e-mail address: 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Nominee's Name:</w:t>
                            </w: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Institution/Organization: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Telephone:</w:t>
                            </w:r>
                          </w:p>
                          <w:p w:rsidR="007D208F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                                                                       Office:</w:t>
                            </w: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e-mail address: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RPr="0053301A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provide a brief statement regarding the reason for the nomination.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5D7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RPr="0053301A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A94C7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Dr. Frank T. Hawkins Distinguished Scholar Award Chapter </w:t>
                            </w:r>
                            <w:r w:rsidR="007D208F"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Use Only:  </w:t>
                            </w:r>
                          </w:p>
                          <w:p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Nominee:    </w:t>
                            </w: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not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Pr="000C7D6B" w:rsidRDefault="007D208F" w:rsidP="00DA493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20D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62pt;margin-top:-9pt;width:90pt;height:90pt;z-index:-251656704;visibility:visible;mso-wrap-edited:f;mso-position-horizontal-relative:text;mso-position-vertical-relative:text" wrapcoords="6968 2100 6968 19350 20032 19350 20032 2100 6968 2100">
            <v:imagedata r:id="rId8" o:title=""/>
            <w10:wrap type="through"/>
          </v:shape>
          <o:OLEObject Type="Embed" ProgID="Word.Picture.8" ShapeID="_x0000_s1034" DrawAspect="Content" ObjectID="_1607740530" r:id="rId9"/>
        </w:pict>
      </w:r>
      <w:r w:rsidR="00D766FF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A4B1D25" wp14:editId="3EA9E7B0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819400" cy="11379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R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esearch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A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ssociation of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 xml:space="preserve">     M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inority 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P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rofessors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6pt;margin-top:0;width:222pt;height:89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WM+gIAAIwGAAAOAAAAZHJzL2Uyb0RvYy54bWysVclu2zAQvRfoPxC8K1osa0OUwJalokC6&#10;AG0/gJYoi6hEqiQTOS367x1SdqKkPRRNZYDgMnx8M29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R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esearch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A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ssociation of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 xml:space="preserve">     M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inority 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P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rofessors</w:t>
                      </w:r>
                    </w:p>
                  </w:txbxContent>
                </v:textbox>
              </v:shape>
            </w:pict>
          </mc:Fallback>
        </mc:AlternateContent>
      </w:r>
      <w:r w:rsidR="00D766FF">
        <w:rPr>
          <w:noProof/>
        </w:rPr>
        <w:drawing>
          <wp:anchor distT="36576" distB="36576" distL="36576" distR="36576" simplePos="0" relativeHeight="251655680" behindDoc="0" locked="0" layoutInCell="1" allowOverlap="1" wp14:anchorId="172A1D36" wp14:editId="45AF6507">
            <wp:simplePos x="0" y="0"/>
            <wp:positionH relativeFrom="column">
              <wp:posOffset>0</wp:posOffset>
            </wp:positionH>
            <wp:positionV relativeFrom="paragraph">
              <wp:posOffset>6649085</wp:posOffset>
            </wp:positionV>
            <wp:extent cx="7086600" cy="2706370"/>
            <wp:effectExtent l="0" t="0" r="0" b="0"/>
            <wp:wrapNone/>
            <wp:docPr id="3" name="Picture 3" descr="C:\STOCKLAYOUTS\CURRENT PROJECTS\FN99804-PL\FN99804-IMG0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CKLAYOUTS\CURRENT PROJECTS\FN99804-PL\FN99804-IMG02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r="11282" b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DD9" w:rsidSect="003009DE">
      <w:footerReference w:type="default" r:id="rId12"/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00" w:rsidRDefault="00A50800">
      <w:r>
        <w:separator/>
      </w:r>
    </w:p>
  </w:endnote>
  <w:endnote w:type="continuationSeparator" w:id="0">
    <w:p w:rsidR="00A50800" w:rsidRDefault="00A5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F" w:rsidRDefault="007D208F">
    <w:pPr>
      <w:pStyle w:val="Footer"/>
    </w:pPr>
    <w:r>
      <w:t>Rondell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00" w:rsidRDefault="00A50800">
      <w:r>
        <w:separator/>
      </w:r>
    </w:p>
  </w:footnote>
  <w:footnote w:type="continuationSeparator" w:id="0">
    <w:p w:rsidR="00A50800" w:rsidRDefault="00A5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846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E"/>
    <w:rsid w:val="000C7D6B"/>
    <w:rsid w:val="000E36E5"/>
    <w:rsid w:val="00164469"/>
    <w:rsid w:val="00193623"/>
    <w:rsid w:val="001B4A52"/>
    <w:rsid w:val="001D1AA8"/>
    <w:rsid w:val="00204DF0"/>
    <w:rsid w:val="00244D3D"/>
    <w:rsid w:val="00246123"/>
    <w:rsid w:val="002552B4"/>
    <w:rsid w:val="00262662"/>
    <w:rsid w:val="00275853"/>
    <w:rsid w:val="002859DB"/>
    <w:rsid w:val="002E0DB6"/>
    <w:rsid w:val="003009DE"/>
    <w:rsid w:val="00363729"/>
    <w:rsid w:val="003A0228"/>
    <w:rsid w:val="0040166A"/>
    <w:rsid w:val="00443496"/>
    <w:rsid w:val="0046180E"/>
    <w:rsid w:val="004957BD"/>
    <w:rsid w:val="00512BC6"/>
    <w:rsid w:val="0053301A"/>
    <w:rsid w:val="00580AD3"/>
    <w:rsid w:val="00582CC3"/>
    <w:rsid w:val="005E38F1"/>
    <w:rsid w:val="006A4A36"/>
    <w:rsid w:val="006B7ABC"/>
    <w:rsid w:val="007654C0"/>
    <w:rsid w:val="007D208F"/>
    <w:rsid w:val="007F51C9"/>
    <w:rsid w:val="0080279B"/>
    <w:rsid w:val="00821621"/>
    <w:rsid w:val="008B1565"/>
    <w:rsid w:val="008C4CEA"/>
    <w:rsid w:val="008C6AF0"/>
    <w:rsid w:val="008E35D7"/>
    <w:rsid w:val="008F0AD3"/>
    <w:rsid w:val="008F6DA7"/>
    <w:rsid w:val="009E647E"/>
    <w:rsid w:val="009E7F7C"/>
    <w:rsid w:val="00A10FF6"/>
    <w:rsid w:val="00A1520D"/>
    <w:rsid w:val="00A44AAE"/>
    <w:rsid w:val="00A50800"/>
    <w:rsid w:val="00A526E3"/>
    <w:rsid w:val="00A70246"/>
    <w:rsid w:val="00A94C7F"/>
    <w:rsid w:val="00AB0DD9"/>
    <w:rsid w:val="00B3293C"/>
    <w:rsid w:val="00B62232"/>
    <w:rsid w:val="00B72556"/>
    <w:rsid w:val="00B76063"/>
    <w:rsid w:val="00BE568C"/>
    <w:rsid w:val="00BE62CF"/>
    <w:rsid w:val="00C0493E"/>
    <w:rsid w:val="00C07688"/>
    <w:rsid w:val="00C12C62"/>
    <w:rsid w:val="00C20DA4"/>
    <w:rsid w:val="00CB7639"/>
    <w:rsid w:val="00D01D23"/>
    <w:rsid w:val="00D06B39"/>
    <w:rsid w:val="00D35E6B"/>
    <w:rsid w:val="00D50F3E"/>
    <w:rsid w:val="00D56B07"/>
    <w:rsid w:val="00D64DBA"/>
    <w:rsid w:val="00D653C1"/>
    <w:rsid w:val="00D766FF"/>
    <w:rsid w:val="00D81AD3"/>
    <w:rsid w:val="00D8530F"/>
    <w:rsid w:val="00DA2753"/>
    <w:rsid w:val="00DA4934"/>
    <w:rsid w:val="00E41C32"/>
    <w:rsid w:val="00EA0441"/>
    <w:rsid w:val="00ED3EEA"/>
    <w:rsid w:val="00EE1F0A"/>
    <w:rsid w:val="00F015A2"/>
    <w:rsid w:val="00F17B66"/>
    <w:rsid w:val="00F27881"/>
    <w:rsid w:val="00F51647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B07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qFormat/>
    <w:rsid w:val="00821621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qFormat/>
    <w:rsid w:val="00B76063"/>
    <w:pPr>
      <w:keepNext/>
      <w:outlineLvl w:val="2"/>
    </w:pPr>
    <w:rPr>
      <w:b/>
      <w:color w:val="9900CC"/>
      <w:sz w:val="20"/>
      <w:szCs w:val="20"/>
    </w:rPr>
  </w:style>
  <w:style w:type="paragraph" w:styleId="Heading4">
    <w:name w:val="heading 4"/>
    <w:basedOn w:val="Normal"/>
    <w:next w:val="Normal"/>
    <w:qFormat/>
    <w:rsid w:val="00B62232"/>
    <w:pPr>
      <w:keepNext/>
      <w:outlineLvl w:val="3"/>
    </w:pPr>
    <w:rPr>
      <w:rFonts w:ascii="Arial" w:hAnsi="Arial" w:cs="Arial"/>
      <w:b/>
      <w:i/>
      <w:color w:val="9900CC"/>
      <w:sz w:val="16"/>
      <w:szCs w:val="16"/>
    </w:rPr>
  </w:style>
  <w:style w:type="paragraph" w:styleId="Heading5">
    <w:name w:val="heading 5"/>
    <w:basedOn w:val="Normal"/>
    <w:next w:val="Normal"/>
    <w:qFormat/>
    <w:rsid w:val="00F17B66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character" w:styleId="Hyperlink">
    <w:name w:val="Hyperlink"/>
    <w:rsid w:val="008F0AD3"/>
    <w:rPr>
      <w:color w:val="0000FF"/>
      <w:u w:val="single"/>
    </w:rPr>
  </w:style>
  <w:style w:type="paragraph" w:styleId="Header">
    <w:name w:val="header"/>
    <w:basedOn w:val="Normal"/>
    <w:rsid w:val="00F27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BC6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51647"/>
    <w:pPr>
      <w:spacing w:before="100" w:beforeAutospacing="1" w:after="100" w:afterAutospacing="1"/>
    </w:pPr>
  </w:style>
  <w:style w:type="table" w:styleId="TableGrid">
    <w:name w:val="Table Grid"/>
    <w:basedOn w:val="TableNormal"/>
    <w:rsid w:val="00A7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20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B07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qFormat/>
    <w:rsid w:val="00821621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qFormat/>
    <w:rsid w:val="00B76063"/>
    <w:pPr>
      <w:keepNext/>
      <w:outlineLvl w:val="2"/>
    </w:pPr>
    <w:rPr>
      <w:b/>
      <w:color w:val="9900CC"/>
      <w:sz w:val="20"/>
      <w:szCs w:val="20"/>
    </w:rPr>
  </w:style>
  <w:style w:type="paragraph" w:styleId="Heading4">
    <w:name w:val="heading 4"/>
    <w:basedOn w:val="Normal"/>
    <w:next w:val="Normal"/>
    <w:qFormat/>
    <w:rsid w:val="00B62232"/>
    <w:pPr>
      <w:keepNext/>
      <w:outlineLvl w:val="3"/>
    </w:pPr>
    <w:rPr>
      <w:rFonts w:ascii="Arial" w:hAnsi="Arial" w:cs="Arial"/>
      <w:b/>
      <w:i/>
      <w:color w:val="9900CC"/>
      <w:sz w:val="16"/>
      <w:szCs w:val="16"/>
    </w:rPr>
  </w:style>
  <w:style w:type="paragraph" w:styleId="Heading5">
    <w:name w:val="heading 5"/>
    <w:basedOn w:val="Normal"/>
    <w:next w:val="Normal"/>
    <w:qFormat/>
    <w:rsid w:val="00F17B66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character" w:styleId="Hyperlink">
    <w:name w:val="Hyperlink"/>
    <w:rsid w:val="008F0AD3"/>
    <w:rPr>
      <w:color w:val="0000FF"/>
      <w:u w:val="single"/>
    </w:rPr>
  </w:style>
  <w:style w:type="paragraph" w:styleId="Header">
    <w:name w:val="header"/>
    <w:basedOn w:val="Normal"/>
    <w:rsid w:val="00F27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BC6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51647"/>
    <w:pPr>
      <w:spacing w:before="100" w:beforeAutospacing="1" w:after="100" w:afterAutospacing="1"/>
    </w:pPr>
  </w:style>
  <w:style w:type="table" w:styleId="TableGrid">
    <w:name w:val="Table Grid"/>
    <w:basedOn w:val="TableNormal"/>
    <w:rsid w:val="00A7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20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STOCKLAYOUTS\CURRENT%20PROJECTS\FN99804-PL\FN99804-IMG02.em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ibret\LOCALS~1\Temp\TCD80.tmp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letterhead.dot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5</CharactersWithSpaces>
  <SharedDoc>false</SharedDoc>
  <HLinks>
    <vt:vector size="6" baseType="variant">
      <vt:variant>
        <vt:i4>65571</vt:i4>
      </vt:variant>
      <vt:variant>
        <vt:i4>-1</vt:i4>
      </vt:variant>
      <vt:variant>
        <vt:i4>1027</vt:i4>
      </vt:variant>
      <vt:variant>
        <vt:i4>1</vt:i4>
      </vt:variant>
      <vt:variant>
        <vt:lpwstr>C:\STOCKLAYOUTS\CURRENT PROJECTS\FN99804-PL\FN99804-IMG02.emf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Kibret Beckford</dc:creator>
  <cp:lastModifiedBy>STUDIO</cp:lastModifiedBy>
  <cp:revision>2</cp:revision>
  <cp:lastPrinted>2008-09-11T22:30:00Z</cp:lastPrinted>
  <dcterms:created xsi:type="dcterms:W3CDTF">2018-12-31T11:49:00Z</dcterms:created>
  <dcterms:modified xsi:type="dcterms:W3CDTF">2018-12-31T11:49:00Z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